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UCHWAŁA </w:t>
      </w: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Rady Pedagogicznej</w:t>
      </w:r>
      <w:r w:rsidRPr="00557D35">
        <w:rPr>
          <w:rFonts w:ascii="Times New Roman" w:hAnsi="Times New Roman" w:cs="Times New Roman"/>
        </w:rPr>
        <w:br/>
        <w:t>Szkoły Podstawowej im. W. Jagiełły  w Starych Skoszewach</w:t>
      </w: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14.09.2016</w:t>
      </w:r>
      <w:r w:rsidRPr="00557D35">
        <w:rPr>
          <w:rFonts w:ascii="Times New Roman" w:hAnsi="Times New Roman" w:cs="Times New Roman"/>
        </w:rPr>
        <w:t xml:space="preserve">. r. </w:t>
      </w: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br/>
        <w:t xml:space="preserve">w sprawie zatwierdzenia planu </w:t>
      </w:r>
      <w:r>
        <w:rPr>
          <w:rFonts w:ascii="Times New Roman" w:hAnsi="Times New Roman" w:cs="Times New Roman"/>
        </w:rPr>
        <w:t>pracy szkoły na rok szkolny 2016</w:t>
      </w:r>
      <w:r w:rsidRPr="00557D35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</w:p>
    <w:p w:rsidR="00050EC8" w:rsidRPr="00557D35" w:rsidRDefault="00050EC8" w:rsidP="00A061CD">
      <w:pPr>
        <w:pStyle w:val="Normal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Na podstawie art. 41 ust. 1 pkt 1 ustawy z dnia 7 września 1991 r. o systemie oświaty (Dz. U. </w:t>
      </w:r>
      <w:r w:rsidRPr="00572196">
        <w:rPr>
          <w:rStyle w:val="st1"/>
          <w:rFonts w:ascii="Times New Roman" w:hAnsi="Times New Roman"/>
        </w:rPr>
        <w:t xml:space="preserve">z 2015 r. poz. 2156 </w:t>
      </w:r>
      <w:r w:rsidRPr="00557D35">
        <w:rPr>
          <w:rFonts w:ascii="Times New Roman" w:hAnsi="Times New Roman" w:cs="Times New Roman"/>
        </w:rPr>
        <w:t>z późn. zm.) uchwala się, co następuje:</w:t>
      </w: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1.</w:t>
      </w:r>
    </w:p>
    <w:p w:rsidR="00050EC8" w:rsidRPr="00557D35" w:rsidRDefault="00050EC8" w:rsidP="00A061CD">
      <w:pPr>
        <w:pStyle w:val="Normal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Zatwierdza się Plan Pracy oraz Roczny Plan Rozwoju  Szkoły Podstawowej im. W. Jagiełły  w Starych Skoszewach na rok szkolny 201</w:t>
      </w:r>
      <w:r>
        <w:rPr>
          <w:rFonts w:ascii="Times New Roman" w:hAnsi="Times New Roman" w:cs="Times New Roman"/>
        </w:rPr>
        <w:t>6/.2017</w:t>
      </w:r>
      <w:r w:rsidRPr="00557D35">
        <w:rPr>
          <w:rFonts w:ascii="Times New Roman" w:hAnsi="Times New Roman" w:cs="Times New Roman"/>
        </w:rPr>
        <w:t>,   przedstawiony przez Dyrektora Szkoły.</w:t>
      </w: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 2.</w:t>
      </w: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</w:p>
    <w:p w:rsidR="00050EC8" w:rsidRPr="00557D35" w:rsidRDefault="00050EC8" w:rsidP="00A061CD">
      <w:pPr>
        <w:pStyle w:val="NormalWeb"/>
        <w:spacing w:before="0" w:line="360" w:lineRule="auto"/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Uchwałę przekazuje się do realizacji Dyrektorowi Szkoły.</w:t>
      </w: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§3</w:t>
      </w:r>
    </w:p>
    <w:p w:rsidR="00050EC8" w:rsidRPr="00557D35" w:rsidRDefault="00050EC8" w:rsidP="00A061CD">
      <w:pPr>
        <w:pStyle w:val="NormalWeb"/>
        <w:spacing w:before="0" w:line="360" w:lineRule="auto"/>
        <w:jc w:val="center"/>
        <w:rPr>
          <w:rFonts w:ascii="Times New Roman" w:hAnsi="Times New Roman" w:cs="Times New Roman"/>
        </w:rPr>
      </w:pPr>
    </w:p>
    <w:p w:rsidR="00050EC8" w:rsidRPr="00557D35" w:rsidRDefault="00050EC8" w:rsidP="00A061CD">
      <w:pPr>
        <w:pStyle w:val="NormalWeb"/>
        <w:spacing w:before="0" w:line="360" w:lineRule="auto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>Uchwała wchodzi w życie z dniem powzięcia.</w:t>
      </w:r>
    </w:p>
    <w:p w:rsidR="00050EC8" w:rsidRPr="00557D35" w:rsidRDefault="00050EC8" w:rsidP="00A061CD">
      <w:pPr>
        <w:pStyle w:val="NormalWeb"/>
        <w:spacing w:before="0" w:line="360" w:lineRule="auto"/>
        <w:rPr>
          <w:rFonts w:ascii="Times New Roman" w:hAnsi="Times New Roman" w:cs="Times New Roman"/>
        </w:rPr>
      </w:pPr>
    </w:p>
    <w:p w:rsidR="00050EC8" w:rsidRPr="00557D35" w:rsidRDefault="00050EC8" w:rsidP="00A061CD">
      <w:pPr>
        <w:pStyle w:val="NormalWeb"/>
        <w:spacing w:before="0" w:line="360" w:lineRule="auto"/>
        <w:rPr>
          <w:rFonts w:ascii="Times New Roman" w:hAnsi="Times New Roman" w:cs="Times New Roman"/>
        </w:rPr>
      </w:pPr>
    </w:p>
    <w:p w:rsidR="00050EC8" w:rsidRPr="00557D35" w:rsidRDefault="00050EC8" w:rsidP="00A061CD">
      <w:pPr>
        <w:pStyle w:val="NormalWeb"/>
        <w:spacing w:before="0" w:line="360" w:lineRule="auto"/>
        <w:rPr>
          <w:rFonts w:ascii="Times New Roman" w:hAnsi="Times New Roman" w:cs="Times New Roman"/>
        </w:rPr>
      </w:pPr>
    </w:p>
    <w:p w:rsidR="00050EC8" w:rsidRPr="00557D35" w:rsidRDefault="00050EC8" w:rsidP="00557D35">
      <w:pPr>
        <w:pStyle w:val="NormalWeb"/>
        <w:spacing w:before="0" w:line="360" w:lineRule="auto"/>
        <w:jc w:val="right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Przewodniczący Rady Pedagogicznej </w:t>
      </w:r>
    </w:p>
    <w:p w:rsidR="00050EC8" w:rsidRPr="00557D35" w:rsidRDefault="00050EC8">
      <w:pPr>
        <w:rPr>
          <w:rFonts w:ascii="Times New Roman" w:hAnsi="Times New Roman"/>
          <w:sz w:val="24"/>
          <w:szCs w:val="24"/>
        </w:rPr>
      </w:pPr>
    </w:p>
    <w:sectPr w:rsidR="00050EC8" w:rsidRPr="00557D35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CD"/>
    <w:rsid w:val="00050EC8"/>
    <w:rsid w:val="003A0A95"/>
    <w:rsid w:val="003A2AB9"/>
    <w:rsid w:val="004403C0"/>
    <w:rsid w:val="004E7A98"/>
    <w:rsid w:val="00557D35"/>
    <w:rsid w:val="00572196"/>
    <w:rsid w:val="005A690A"/>
    <w:rsid w:val="00611F8D"/>
    <w:rsid w:val="00A061CD"/>
    <w:rsid w:val="00BA20B1"/>
    <w:rsid w:val="00BF0A93"/>
    <w:rsid w:val="00E8056F"/>
    <w:rsid w:val="00F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61CD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st1">
    <w:name w:val="st1"/>
    <w:basedOn w:val="DefaultParagraphFont"/>
    <w:uiPriority w:val="99"/>
    <w:rsid w:val="00572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</dc:title>
  <dc:subject/>
  <dc:creator>E2rd</dc:creator>
  <cp:keywords/>
  <dc:description/>
  <cp:lastModifiedBy>user</cp:lastModifiedBy>
  <cp:revision>3</cp:revision>
  <dcterms:created xsi:type="dcterms:W3CDTF">2016-09-13T12:15:00Z</dcterms:created>
  <dcterms:modified xsi:type="dcterms:W3CDTF">2016-09-13T12:15:00Z</dcterms:modified>
</cp:coreProperties>
</file>