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UCHWAŁA </w:t>
      </w: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Rady Pedagogicznej</w:t>
      </w:r>
      <w:r w:rsidRPr="00557D35">
        <w:rPr>
          <w:rFonts w:ascii="Times New Roman" w:hAnsi="Times New Roman" w:cs="Times New Roman"/>
        </w:rPr>
        <w:br/>
        <w:t>Szkoły Podstawowej im. W. Jagiełły  w Starych Skoszewach</w:t>
      </w: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14.09.2017</w:t>
      </w:r>
      <w:r w:rsidRPr="00557D35">
        <w:rPr>
          <w:rFonts w:ascii="Times New Roman" w:hAnsi="Times New Roman" w:cs="Times New Roman"/>
        </w:rPr>
        <w:t xml:space="preserve">. r. </w:t>
      </w: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 sprawie zatwierdzenia planów</w:t>
      </w:r>
      <w:r w:rsidRPr="00557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pracy szkoły na rok szkolny 2017</w:t>
      </w:r>
      <w:r w:rsidRPr="00557D35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</w:p>
    <w:p w:rsidR="007E280B" w:rsidRPr="00557D35" w:rsidRDefault="007E280B" w:rsidP="00A061CD">
      <w:pPr>
        <w:pStyle w:val="Normal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70</w:t>
      </w:r>
      <w:r w:rsidRPr="00557D35">
        <w:rPr>
          <w:rFonts w:ascii="Times New Roman" w:hAnsi="Times New Roman" w:cs="Times New Roman"/>
        </w:rPr>
        <w:t xml:space="preserve"> ust. 1 pkt 1 </w:t>
      </w:r>
      <w:r w:rsidRPr="005122EC">
        <w:rPr>
          <w:rFonts w:ascii="Times New Roman" w:hAnsi="Times New Roman"/>
          <w:i/>
        </w:rPr>
        <w:t>Ustaw</w:t>
      </w:r>
      <w:r>
        <w:rPr>
          <w:rFonts w:ascii="Times New Roman" w:hAnsi="Times New Roman"/>
          <w:i/>
        </w:rPr>
        <w:t>y</w:t>
      </w:r>
      <w:r w:rsidRPr="005122EC">
        <w:rPr>
          <w:rFonts w:ascii="Times New Roman" w:hAnsi="Times New Roman"/>
          <w:i/>
        </w:rPr>
        <w:t xml:space="preserve"> z dnia 14 grudnia 2016 r. Prawo oświatowe</w:t>
      </w:r>
      <w:r w:rsidRPr="005122EC">
        <w:rPr>
          <w:rFonts w:ascii="Times New Roman" w:hAnsi="Times New Roman"/>
        </w:rPr>
        <w:t xml:space="preserve"> (Dz.U. z 2017 r. poz. 59 ze zm.)</w:t>
      </w:r>
      <w:r w:rsidRPr="00557D35">
        <w:rPr>
          <w:rFonts w:ascii="Times New Roman" w:hAnsi="Times New Roman" w:cs="Times New Roman"/>
        </w:rPr>
        <w:t>uchwala się, co następuje:</w:t>
      </w: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1.</w:t>
      </w:r>
    </w:p>
    <w:p w:rsidR="007E280B" w:rsidRPr="00557D35" w:rsidRDefault="007E280B" w:rsidP="00A061CD">
      <w:pPr>
        <w:pStyle w:val="Normal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Zatwierdza się Plan Pracy oraz Roczny Plan Rozwoju  Szkoły Podstawowej im. W. Jagiełły  w Starych Skoszewach na rok szkolny 201</w:t>
      </w:r>
      <w:r>
        <w:rPr>
          <w:rFonts w:ascii="Times New Roman" w:hAnsi="Times New Roman" w:cs="Times New Roman"/>
        </w:rPr>
        <w:t>7/2018-</w:t>
      </w:r>
      <w:r w:rsidRPr="00557D35">
        <w:rPr>
          <w:rFonts w:ascii="Times New Roman" w:hAnsi="Times New Roman" w:cs="Times New Roman"/>
        </w:rPr>
        <w:t xml:space="preserve">   przedstawiony przez Dyrektora</w:t>
      </w:r>
      <w:r>
        <w:rPr>
          <w:rFonts w:ascii="Times New Roman" w:hAnsi="Times New Roman" w:cs="Times New Roman"/>
        </w:rPr>
        <w:t xml:space="preserve"> oraz wicedyrektora </w:t>
      </w:r>
      <w:r w:rsidRPr="00557D35">
        <w:rPr>
          <w:rFonts w:ascii="Times New Roman" w:hAnsi="Times New Roman" w:cs="Times New Roman"/>
        </w:rPr>
        <w:t xml:space="preserve"> Szkoły.</w:t>
      </w: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2.</w:t>
      </w: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Uchwałę przekazuje się do realizacji Dyrektorowi Szkoły.</w:t>
      </w: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§3</w:t>
      </w:r>
    </w:p>
    <w:p w:rsidR="007E280B" w:rsidRPr="00557D35" w:rsidRDefault="007E280B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Web"/>
        <w:spacing w:before="0" w:line="360" w:lineRule="auto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Uchwała wchodzi w życie z dniem powzięcia.</w:t>
      </w:r>
    </w:p>
    <w:p w:rsidR="007E280B" w:rsidRPr="00557D35" w:rsidRDefault="007E280B" w:rsidP="00A061CD">
      <w:pPr>
        <w:pStyle w:val="Normal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557D35">
      <w:pPr>
        <w:pStyle w:val="NormalWeb"/>
        <w:spacing w:before="0" w:line="360" w:lineRule="auto"/>
        <w:jc w:val="right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Przewodniczący Rady Pedagogicznej </w:t>
      </w:r>
    </w:p>
    <w:p w:rsidR="007E280B" w:rsidRPr="00557D35" w:rsidRDefault="007E2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Zofia Okońska</w:t>
      </w:r>
    </w:p>
    <w:sectPr w:rsidR="007E280B" w:rsidRPr="00557D35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CD"/>
    <w:rsid w:val="00050EC8"/>
    <w:rsid w:val="000B0DEB"/>
    <w:rsid w:val="000F359B"/>
    <w:rsid w:val="001470BB"/>
    <w:rsid w:val="00193012"/>
    <w:rsid w:val="0022140E"/>
    <w:rsid w:val="002E2CA9"/>
    <w:rsid w:val="003A0A95"/>
    <w:rsid w:val="003A2AB9"/>
    <w:rsid w:val="003A46CE"/>
    <w:rsid w:val="004403C0"/>
    <w:rsid w:val="004E7A98"/>
    <w:rsid w:val="004F6861"/>
    <w:rsid w:val="005122EC"/>
    <w:rsid w:val="00557D35"/>
    <w:rsid w:val="00572196"/>
    <w:rsid w:val="005A690A"/>
    <w:rsid w:val="00611F8D"/>
    <w:rsid w:val="006F38DD"/>
    <w:rsid w:val="007E280B"/>
    <w:rsid w:val="00924D21"/>
    <w:rsid w:val="00A061CD"/>
    <w:rsid w:val="00B04350"/>
    <w:rsid w:val="00BA20B1"/>
    <w:rsid w:val="00BF0A93"/>
    <w:rsid w:val="00D31883"/>
    <w:rsid w:val="00E8056F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61CD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st1">
    <w:name w:val="st1"/>
    <w:basedOn w:val="DefaultParagraphFont"/>
    <w:uiPriority w:val="99"/>
    <w:rsid w:val="00572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98</Words>
  <Characters>594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</dc:title>
  <dc:subject/>
  <dc:creator>E2rd</dc:creator>
  <cp:keywords/>
  <dc:description/>
  <cp:lastModifiedBy>user</cp:lastModifiedBy>
  <cp:revision>7</cp:revision>
  <dcterms:created xsi:type="dcterms:W3CDTF">2016-09-13T12:15:00Z</dcterms:created>
  <dcterms:modified xsi:type="dcterms:W3CDTF">2017-10-18T08:24:00Z</dcterms:modified>
</cp:coreProperties>
</file>